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formace letáku"/>
      </w:tblPr>
      <w:tblGrid>
        <w:gridCol w:w="6945"/>
      </w:tblGrid>
      <w:tr w:rsidR="00321660" w:rsidTr="00B935DF">
        <w:trPr>
          <w:trHeight w:val="11679"/>
        </w:trPr>
        <w:tc>
          <w:tcPr>
            <w:tcW w:w="7330" w:type="dxa"/>
            <w:shd w:val="clear" w:color="auto" w:fill="007266" w:themeFill="accent1" w:themeFillShade="BF"/>
            <w:tcMar>
              <w:top w:w="504" w:type="dxa"/>
              <w:left w:w="504" w:type="dxa"/>
              <w:bottom w:w="504" w:type="dxa"/>
              <w:right w:w="504" w:type="dxa"/>
            </w:tcMar>
            <w:vAlign w:val="bottom"/>
          </w:tcPr>
          <w:p w:rsidR="0030252F" w:rsidRPr="0030252F" w:rsidRDefault="0030252F" w:rsidP="0030252F">
            <w:pPr>
              <w:pStyle w:val="Datum"/>
              <w:rPr>
                <w:rFonts w:eastAsia="Times New Roman"/>
                <w:color w:val="F2D178" w:themeColor="accent5" w:themeTint="99"/>
                <w:sz w:val="52"/>
                <w:szCs w:val="52"/>
              </w:rPr>
            </w:pPr>
            <w:bookmarkStart w:id="0" w:name="_GoBack"/>
            <w:r w:rsidRPr="0030252F">
              <w:rPr>
                <w:rFonts w:eastAsia="Times New Roman"/>
                <w:color w:val="F2D178" w:themeColor="accent5" w:themeTint="99"/>
                <w:sz w:val="52"/>
                <w:szCs w:val="52"/>
              </w:rPr>
              <w:t>Chcete pomoci dětem, </w:t>
            </w:r>
          </w:p>
          <w:p w:rsidR="0030252F" w:rsidRPr="0030252F" w:rsidRDefault="0030252F" w:rsidP="0030252F">
            <w:pPr>
              <w:pStyle w:val="Datum"/>
              <w:rPr>
                <w:rFonts w:eastAsia="Times New Roman"/>
                <w:color w:val="F2D178" w:themeColor="accent5" w:themeTint="99"/>
                <w:sz w:val="52"/>
                <w:szCs w:val="52"/>
              </w:rPr>
            </w:pPr>
            <w:r w:rsidRPr="0030252F">
              <w:rPr>
                <w:rFonts w:eastAsia="Times New Roman"/>
                <w:color w:val="F2D178" w:themeColor="accent5" w:themeTint="99"/>
                <w:sz w:val="52"/>
                <w:szCs w:val="52"/>
              </w:rPr>
              <w:t>které se z nejrůznějších důvodů ocitli v dětském domově? </w:t>
            </w:r>
          </w:p>
          <w:p w:rsidR="00321660" w:rsidRPr="0030252F" w:rsidRDefault="00321660" w:rsidP="0030252F">
            <w:pPr>
              <w:pStyle w:val="Datum"/>
              <w:rPr>
                <w:color w:val="F2D178" w:themeColor="accent5" w:themeTint="99"/>
                <w:sz w:val="52"/>
                <w:szCs w:val="52"/>
              </w:rPr>
            </w:pPr>
          </w:p>
          <w:p w:rsidR="0030252F" w:rsidRPr="00C13714" w:rsidRDefault="0030252F" w:rsidP="0030252F">
            <w:pPr>
              <w:rPr>
                <w:rFonts w:eastAsia="Times New Roman"/>
                <w:color w:val="EAB31F" w:themeColor="accent5"/>
                <w:sz w:val="36"/>
                <w:szCs w:val="36"/>
                <w:highlight w:val="darkMagenta"/>
              </w:rPr>
            </w:pPr>
            <w:r w:rsidRPr="00C13714">
              <w:rPr>
                <w:rFonts w:eastAsia="Times New Roman"/>
                <w:color w:val="EAB31F" w:themeColor="accent5"/>
                <w:sz w:val="36"/>
                <w:szCs w:val="36"/>
                <w:highlight w:val="darkMagenta"/>
              </w:rPr>
              <w:t>Nic jim neschází tolik jako člověk který se o ně např</w:t>
            </w:r>
            <w:r w:rsidR="00C13714" w:rsidRPr="00C13714">
              <w:rPr>
                <w:rFonts w:eastAsia="Times New Roman"/>
                <w:color w:val="EAB31F" w:themeColor="accent5"/>
                <w:sz w:val="36"/>
                <w:szCs w:val="36"/>
                <w:highlight w:val="darkMagenta"/>
              </w:rPr>
              <w:t>.</w:t>
            </w:r>
            <w:r w:rsidRPr="00C13714">
              <w:rPr>
                <w:rFonts w:eastAsia="Times New Roman"/>
                <w:color w:val="EAB31F" w:themeColor="accent5"/>
                <w:sz w:val="36"/>
                <w:szCs w:val="36"/>
                <w:highlight w:val="darkMagenta"/>
              </w:rPr>
              <w:t xml:space="preserve"> jeden den v týdnu zajímá, stará a má je prostě </w:t>
            </w:r>
            <w:proofErr w:type="gramStart"/>
            <w:r w:rsidRPr="00C13714">
              <w:rPr>
                <w:rFonts w:eastAsia="Times New Roman"/>
                <w:color w:val="EAB31F" w:themeColor="accent5"/>
                <w:sz w:val="36"/>
                <w:szCs w:val="36"/>
                <w:highlight w:val="darkMagenta"/>
              </w:rPr>
              <w:t>rád...</w:t>
            </w:r>
            <w:proofErr w:type="gramEnd"/>
          </w:p>
          <w:p w:rsidR="00321660" w:rsidRPr="00BF49E5" w:rsidRDefault="00CA33EE" w:rsidP="00B30D4B">
            <w:pPr>
              <w:rPr>
                <w:color w:val="auto"/>
              </w:rPr>
            </w:pPr>
            <w:r>
              <w:t xml:space="preserve">K tomu </w:t>
            </w:r>
            <w:r w:rsidR="00BF49E5">
              <w:t>je určena hostitelská péče</w:t>
            </w:r>
            <w:r w:rsidR="0030252F">
              <w:t xml:space="preserve"> ….</w:t>
            </w:r>
            <w:r w:rsidR="0030252F" w:rsidRPr="00BF49E5">
              <w:rPr>
                <w:color w:val="auto"/>
                <w:highlight w:val="yellow"/>
              </w:rPr>
              <w:t>Stačí se domluvit</w:t>
            </w:r>
            <w:r w:rsidR="00BF49E5" w:rsidRPr="00BF49E5">
              <w:rPr>
                <w:color w:val="auto"/>
                <w:highlight w:val="yellow"/>
              </w:rPr>
              <w:t xml:space="preserve"> !!</w:t>
            </w:r>
          </w:p>
          <w:p w:rsidR="00BF49E5" w:rsidRDefault="00BF49E5" w:rsidP="00B30D4B">
            <w:r>
              <w:t>Nemusíte dělat zázraky, ale pro dítě z dětského domova to bude zázrak!!</w:t>
            </w:r>
          </w:p>
          <w:p w:rsidR="00BF49E5" w:rsidRPr="009372F1" w:rsidRDefault="00BF49E5" w:rsidP="00B30D4B">
            <w:pPr>
              <w:rPr>
                <w:color w:val="FF0000"/>
              </w:rPr>
            </w:pPr>
            <w:r w:rsidRPr="009372F1">
              <w:rPr>
                <w:color w:val="FF0000"/>
                <w:highlight w:val="yellow"/>
              </w:rPr>
              <w:t xml:space="preserve">Kralupská </w:t>
            </w:r>
            <w:proofErr w:type="gramStart"/>
            <w:r w:rsidRPr="009372F1">
              <w:rPr>
                <w:color w:val="FF0000"/>
                <w:highlight w:val="yellow"/>
              </w:rPr>
              <w:t xml:space="preserve">cesta </w:t>
            </w:r>
            <w:proofErr w:type="spellStart"/>
            <w:r w:rsidRPr="009372F1">
              <w:rPr>
                <w:color w:val="FF0000"/>
                <w:highlight w:val="yellow"/>
              </w:rPr>
              <w:t>z.ú</w:t>
            </w:r>
            <w:proofErr w:type="spellEnd"/>
            <w:r w:rsidRPr="009372F1">
              <w:rPr>
                <w:color w:val="FF0000"/>
                <w:highlight w:val="yellow"/>
              </w:rPr>
              <w:t xml:space="preserve">. </w:t>
            </w:r>
            <w:r w:rsidR="009372F1" w:rsidRPr="009372F1">
              <w:rPr>
                <w:color w:val="FF0000"/>
                <w:highlight w:val="yellow"/>
              </w:rPr>
              <w:t>s podporou</w:t>
            </w:r>
            <w:proofErr w:type="gramEnd"/>
            <w:r w:rsidR="009372F1" w:rsidRPr="009372F1">
              <w:rPr>
                <w:color w:val="FF0000"/>
                <w:highlight w:val="yellow"/>
              </w:rPr>
              <w:t xml:space="preserve"> D</w:t>
            </w:r>
            <w:r w:rsidRPr="009372F1">
              <w:rPr>
                <w:color w:val="FF0000"/>
                <w:highlight w:val="yellow"/>
              </w:rPr>
              <w:t xml:space="preserve">ěti patří domů </w:t>
            </w:r>
            <w:proofErr w:type="spellStart"/>
            <w:r w:rsidRPr="009372F1">
              <w:rPr>
                <w:color w:val="FF0000"/>
                <w:highlight w:val="yellow"/>
              </w:rPr>
              <w:t>z.s</w:t>
            </w:r>
            <w:proofErr w:type="spellEnd"/>
            <w:r w:rsidRPr="009372F1">
              <w:rPr>
                <w:color w:val="FF0000"/>
                <w:highlight w:val="yellow"/>
              </w:rPr>
              <w:t>.</w:t>
            </w:r>
          </w:p>
          <w:p w:rsidR="00BF49E5" w:rsidRPr="00B30D4B" w:rsidRDefault="00BF49E5" w:rsidP="00B30D4B">
            <w:r>
              <w:t xml:space="preserve">Pro bližší informace viz web: </w:t>
            </w:r>
          </w:p>
          <w:p w:rsidR="00B30D4B" w:rsidRDefault="00BF49E5" w:rsidP="00BF49E5">
            <w:r w:rsidRPr="00BF49E5">
              <w:rPr>
                <w:color w:val="auto"/>
                <w:highlight w:val="yellow"/>
              </w:rPr>
              <w:t>www.detipatridomu.cz/dobroděj</w:t>
            </w:r>
          </w:p>
        </w:tc>
      </w:tr>
      <w:bookmarkEnd w:id="0"/>
    </w:tbl>
    <w:p w:rsidR="00860EDA" w:rsidRDefault="00860EDA" w:rsidP="00F05AF1">
      <w:pPr>
        <w:pStyle w:val="Bezmezer"/>
      </w:pPr>
    </w:p>
    <w:sectPr w:rsidR="00860EDA" w:rsidSect="00B935DF">
      <w:headerReference w:type="default" r:id="rId7"/>
      <w:footerReference w:type="default" r:id="rId8"/>
      <w:headerReference w:type="first" r:id="rId9"/>
      <w:pgSz w:w="11906" w:h="16838" w:code="9"/>
      <w:pgMar w:top="1077" w:right="3827" w:bottom="2376" w:left="1134" w:header="578" w:footer="57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954" w:rsidRDefault="008C4954" w:rsidP="000F303E">
      <w:r>
        <w:separator/>
      </w:r>
    </w:p>
  </w:endnote>
  <w:endnote w:type="continuationSeparator" w:id="0">
    <w:p w:rsidR="008C4954" w:rsidRDefault="008C4954" w:rsidP="000F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9494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4A0" w:rsidRDefault="001454A0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D1602A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954" w:rsidRDefault="008C4954" w:rsidP="000F303E">
      <w:r>
        <w:separator/>
      </w:r>
    </w:p>
  </w:footnote>
  <w:footnote w:type="continuationSeparator" w:id="0">
    <w:p w:rsidR="008C4954" w:rsidRDefault="008C4954" w:rsidP="000F3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03E" w:rsidRDefault="00860ED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09944" cy="8668512"/>
              <wp:effectExtent l="0" t="0" r="0" b="0"/>
              <wp:wrapNone/>
              <wp:docPr id="10" name="Skupina 10" descr="3 obdélníky různých barev – 2 jsou na stránce vpravo a jsou svislé, zbývající je dole a je vodorovný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9944" cy="8668512"/>
                        <a:chOff x="0" y="0"/>
                        <a:chExt cx="6410325" cy="8668076"/>
                      </a:xfrm>
                    </wpg:grpSpPr>
                    <wps:wsp>
                      <wps:cNvPr id="4" name="Horní obdélník vyplněný barvou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Horní obdélník vyplněný vzorkem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Dolní pravý obdélník vyplněný barvou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Dolní levý obdélník vyplněný barvou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Dolní levý obdélník vyplněný vzorkem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>
          <w:pict>
            <v:group w14:anchorId="472A7243" id="Skupina 10" o:spid="_x0000_s1026" alt="3 obdélníky různých barev – 2 jsou na stránce vpravo a jsou svislé, zbývající je dole a je vodorovný" style="position:absolute;margin-left:0;margin-top:0;width:504.7pt;height:682.55pt;z-index:-251655168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">
              <v:rect id="Horní obdélník vyplněný barvou" o:spid="_x0000_s1027" style="position:absolute;left:48101;width:15994;height:27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HzuMIA&#10;AADaAAAADwAAAGRycy9kb3ducmV2LnhtbESP0WrCQBRE3wX/YblC33RjaEXTbIJKA6X4UtsPuGZv&#10;k2j2bshuk/TvuwWhj8PMnGHSfDKtGKh3jWUF61UEgri0uuFKwedHsdyCcB5ZY2uZFPyQgzybz1JM&#10;tB35nYazr0SAsEtQQe19l0jpypoMupXtiIP3ZXuDPsi+krrHMcBNK+Mo2kiDDYeFGjs61lTezt9G&#10;wYuxT6frbjBF3Fys3GzZH95YqYfFtH8G4Wny/+F7+1UreIS/K+EG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fO4wgAAANoAAAAPAAAAAAAAAAAAAAAAAJgCAABkcnMvZG93&#10;bnJldi54bWxQSwUGAAAAAAQABAD1AAAAhwMAAAAA&#10;" fillcolor="#f57c00 [3205]" stroked="f" strokeweight="1pt"/>
              <v:shape id="Horní obdélník vyplněný vzorkem" o:spid="_x0000_s1028" style="position:absolute;left:48101;width:15989;height:27438;visibility:visible;mso-wrap-style:square;v-text-anchor:top" coordsize="168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jNcMA&#10;AADbAAAADwAAAGRycy9kb3ducmV2LnhtbESPT2vDMAzF74N+B6PCLmN1FlgpWZ1SChu7tuuhRzVW&#10;/pBYDrbaZN9+Hgx2k3hP7/e03c1uUHcKsfNs4GWVgSKuvO24MXD+en/egIqCbHHwTAa+KcKuXDxs&#10;sbB+4iPdT9KoFMKxQAOtyFhoHauWHMaVH4mTVvvgUNIaGm0DTincDTrPsrV22HEitDjSoaWqP91c&#10;4j414UPqOs/xeFl3+/Es07U35nE5799ACc3yb/67/rSp/iv8/pIG0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vjNcMAAADbAAAADwAAAAAAAAAAAAAAAACYAgAAZHJzL2Rv&#10;d25yZXYueG1sUEsFBgAAAAAEAAQA9QAAAIgD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Dolní pravý obdélník vyplněný barvou" o:spid="_x0000_s1029" style="position:absolute;left:48101;top:29051;width:16002;height:57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v+MMA&#10;AADaAAAADwAAAGRycy9kb3ducmV2LnhtbESPT2vCQBTE74V+h+UVvNWNBf+QugYVCtX2Ek3vj+zr&#10;JjX7Ns1uNH77bkHwOMzMb5hlNthGnKnztWMFk3ECgrh0umajoDi+PS9A+ICssXFMCq7kIVs9Piwx&#10;1e7COZ0PwYgIYZ+igiqENpXSlxVZ9GPXEkfv23UWQ5SdkbrDS4TbRr4kyUxarDkuVNjStqLydOit&#10;gt3M5D/6s59+FJsi1xPzS7uvvVKjp2H9CiLQEO7hW/tdK5jD/5V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av+MMAAADaAAAADwAAAAAAAAAAAAAAAACYAgAAZHJzL2Rv&#10;d25yZXYueG1sUEsFBgAAAAAEAAQA9QAAAIgDAAAAAA==&#10;" fillcolor="#d33158 [3206]" stroked="f" strokeweight="1pt"/>
              <v:rect id="Dolní levý obdélník vyplněný barvou" o:spid="_x0000_s1030" style="position:absolute;top:77533;width:46611;height:9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L08EA&#10;AADaAAAADwAAAGRycy9kb3ducmV2LnhtbESPS2sCMRSF94X+h3AL3RTNtGCR0ShFEKSbodbH9ppc&#10;J0MnN8MkddJ/3wiCy8N5fJz5MrlWXKgPjWcFr+MCBLH2puFawe57PZqCCBHZYOuZFPxRgOXi8WGO&#10;pfEDf9FlG2uRRziUqMDG2JVSBm3JYRj7jjh7Z987jFn2tTQ9DnnctfKtKN6lw4YzwWJHK0v6Z/vr&#10;MkQfhn1Fx5NNSJvPKumXodJKPT+ljxmISCnew7f2xiiYwPVKv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jS9PBAAAA2gAAAA8AAAAAAAAAAAAAAAAAmAIAAGRycy9kb3du&#10;cmV2LnhtbFBLBQYAAAAABAAEAPUAAACGAwAAAAA=&#10;" fillcolor="#70ad47 [3209]" stroked="f" strokeweight="1pt"/>
              <v:shape id="Dolní levý obdélník vyplněný vzorkem" o:spid="_x0000_s1031" style="position:absolute;top:77533;width:46608;height:9147;visibility:visible;mso-wrap-style:square;v-text-anchor:top" coordsize="48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vlsEA&#10;AADbAAAADwAAAGRycy9kb3ducmV2LnhtbERPTWvCQBC9F/wPywjemo1Ki0ZXUcHW6smo9yE7JtHs&#10;bMhuY/rvu4WCt3m8z5kvO1OJlhpXWlYwjGIQxJnVJecKzqft6wSE88gaK8uk4IccLBe9lzkm2j74&#10;SG3qcxFC2CWooPC+TqR0WUEGXWRr4sBdbWPQB9jkUjf4COGmkqM4fpcGSw4NBda0KSi7p99GwW1/&#10;2L1ddD1pO8b28ysd5eP1h1KDfreagfDU+af4373TYf4U/n4JB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2L5bBAAAA2wAAAA8AAAAAAAAAAAAAAAAAmAIAAGRycy9kb3du&#10;cmV2LnhtbFBLBQYAAAAABAAEAPUAAACGAwAAAAA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A0" w:rsidRDefault="001454A0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5AC1043F" wp14:editId="39CCD009">
              <wp:simplePos x="0" y="0"/>
              <wp:positionH relativeFrom="page">
                <wp:posOffset>715010</wp:posOffset>
              </wp:positionH>
              <wp:positionV relativeFrom="margin">
                <wp:posOffset>3810</wp:posOffset>
              </wp:positionV>
              <wp:extent cx="6224270" cy="9158605"/>
              <wp:effectExtent l="0" t="0" r="5080" b="4445"/>
              <wp:wrapNone/>
              <wp:docPr id="11" name="Skupina 11" descr="3 obdélníky různých barev – 2 jsou na stránce vpravo a jsou svislé, zbývající je dole a je vodorovný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4270" cy="9158605"/>
                        <a:chOff x="53649" y="0"/>
                        <a:chExt cx="6220338" cy="9156422"/>
                      </a:xfrm>
                    </wpg:grpSpPr>
                    <wps:wsp>
                      <wps:cNvPr id="12" name="Horní obdélník vyplněný barvou"/>
                      <wps:cNvSpPr/>
                      <wps:spPr>
                        <a:xfrm>
                          <a:off x="4673787" y="0"/>
                          <a:ext cx="1599417" cy="297019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Horní obdélník vyplněný vzorkem"/>
                      <wps:cNvSpPr>
                        <a:spLocks noChangeAspect="1" noEditPoints="1"/>
                      </wps:cNvSpPr>
                      <wps:spPr bwMode="auto">
                        <a:xfrm>
                          <a:off x="4673786" y="0"/>
                          <a:ext cx="1598930" cy="297021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Dolní pravý obdélník vyplněný barvou"/>
                      <wps:cNvSpPr/>
                      <wps:spPr>
                        <a:xfrm>
                          <a:off x="4673787" y="3173769"/>
                          <a:ext cx="1600200" cy="5982532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Dolní levý obdélník vyplněný barvou"/>
                      <wps:cNvSpPr/>
                      <wps:spPr>
                        <a:xfrm>
                          <a:off x="53652" y="8241696"/>
                          <a:ext cx="4420089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Dolní levý obdélník vyplněný vzorkem"/>
                      <wps:cNvSpPr>
                        <a:spLocks noChangeAspect="1" noEditPoints="1"/>
                      </wps:cNvSpPr>
                      <wps:spPr bwMode="auto">
                        <a:xfrm>
                          <a:off x="53649" y="8241696"/>
                          <a:ext cx="4419822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0B767B" id="Skupina 11" o:spid="_x0000_s1026" alt="3 obdélníky různých barev – 2 jsou na stránce vpravo a jsou svislé, zbývající je dole a je vodorovný" style="position:absolute;margin-left:56.3pt;margin-top:.3pt;width:490.1pt;height:721.15pt;z-index:-251653120;mso-position-horizontal-relative:page;mso-position-vertical-relative:margin" coordorigin="536" coordsize="62203,9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">
              <v:rect id="Horní obdélník vyplněný barvou" o:spid="_x0000_s1027" style="position:absolute;left:46737;width:15995;height:29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her8A&#10;AADbAAAADwAAAGRycy9kb3ducmV2LnhtbERPzYrCMBC+C/sOYQRvmlpYcWtTcUVBxIu6DzA2Y1tt&#10;JqXJ1u7bbwTB23x8v5Mue1OLjlpXWVYwnUQgiHOrKy4U/Jy34zkI55E11pZJwR85WGYfgxQTbR98&#10;pO7kCxFC2CWooPS+SaR0eUkG3cQ2xIG72tagD7AtpG7xEcJNLeMomkmDFYeGEhtal5TfT79GwcbY&#10;z8PtqzPbuLpYOZuz/96zUqNhv1qA8NT7t/jl3ukwP4bnL+EAm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CiF6vwAAANsAAAAPAAAAAAAAAAAAAAAAAJgCAABkcnMvZG93bnJl&#10;di54bWxQSwUGAAAAAAQABAD1AAAAhAMAAAAA&#10;" fillcolor="#f57c00 [3205]" stroked="f" strokeweight="1pt"/>
              <v:shape id="Horní obdélník vyplněný vzorkem" o:spid="_x0000_s1028" style="position:absolute;left:46737;width:15990;height:29702;visibility:visible;mso-wrap-style:square;v-text-anchor:top" coordsize="168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e2sMA&#10;AADbAAAADwAAAGRycy9kb3ducmV2LnhtbESPT2vDMAzF74N+B6PCLmN1lkEpWZ1SChu7tuuhRzVW&#10;/pBYDrbaZN9+Hgx2k3hP7/e03c1uUHcKsfNs4GWVgSKuvO24MXD+en/egIqCbHHwTAa+KcKuXDxs&#10;sbB+4iPdT9KoFMKxQAOtyFhoHauWHMaVH4mTVvvgUNIaGm0DTincDTrPsrV22HEitDjSoaWqP91c&#10;4j414UPqOs/xeFl3+/Es07U35nE5799ACc3yb/67/rSp/iv8/pIG0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7e2sMAAADbAAAADwAAAAAAAAAAAAAAAACYAgAAZHJzL2Rv&#10;d25yZXYueG1sUEsFBgAAAAAEAAQA9QAAAIgD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898767;799465,2796697;923192,204138;190349,234759;228419,285794;85657,500139;47587,806347;0,1010486;9517,1326900;0,1582073;123727,1939316;0,2163868;0,2429248;323593,2929387;1579895,2531317;1418099,2398627;1494238,2072006;1465686,1776005;1579895,1418762;1598930,1112555;1579895,857382;1598930,540967;1598930,275587;1303889,71448;799465,112276;799465,857382;1046918,1786212;637669,2490490;913674,2398627;685256,1949523;837535,1755591;828017,1439176;628151,1132969;999331,1194210;951744,612415;875605,500139;285523,204138;428285,489932;552012,663450;523459,826761;323593,1132969;409250,1265659;571046,1541246;494907,1684143;409250,1939316;409250,2123040;409250,2888560;475872,2704835;580564,2521110;1284854,2929387;1161128,2694628;1446651,2725249;1189680,2174075;1065953,2092420;885122,2082213;1056436,1582073;1303889,1449383;1151610,1122762;1189680,857382;1360994,857382;1218232,489932;1408581,2970215;1598930,2888560" o:connectangles="0,0,0,0,0,0,0,0,0,0,0,0,0,0,0,0,0,0,0,0,0,0,0,0,0,0,0,0,0,0,0,0,0,0,0,0,0,0,0,0,0,0,0,0,0,0,0,0,0,0,0,0,0,0,0,0,0,0,0,0,0,0,0"/>
                <o:lock v:ext="edit" aspectratio="t" verticies="t"/>
              </v:shape>
              <v:rect id="Dolní pravý obdélník vyplněný barvou" o:spid="_x0000_s1029" style="position:absolute;left:46737;top:31737;width:16002;height:59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038IA&#10;AADbAAAADwAAAGRycy9kb3ducmV2LnhtbERPTWvCQBC9C/6HZQRvulGslNQ1tAVBay+x6X3ITjdp&#10;s7Mxu9H033eFgrd5vM/ZZINtxIU6XztWsJgnIIhLp2s2CoqP3ewRhA/IGhvHpOCXPGTb8WiDqXZX&#10;zulyCkbEEPYpKqhCaFMpfVmRRT93LXHkvlxnMUTYGak7vMZw28hlkqylxZpjQ4UtvVZU/px6q+Cw&#10;Nvm3fu8fjsVLkeuFOdPh802p6WR4fgIRaAh38b97r+P8Fdx+i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PTfwgAAANsAAAAPAAAAAAAAAAAAAAAAAJgCAABkcnMvZG93&#10;bnJldi54bWxQSwUGAAAAAAQABAD1AAAAhwMAAAAA&#10;" fillcolor="#d33158 [3206]" stroked="f" strokeweight="1pt"/>
              <v:rect id="Dolní levý obdélník vyplněný barvou" o:spid="_x0000_s1030" style="position:absolute;left:536;top:82416;width:44201;height:9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NY8IA&#10;AADbAAAADwAAAGRycy9kb3ducmV2LnhtbESPQWsCMRCF7wX/Qxihl6LZepCyGkUEQbwstVWvYzJu&#10;FjeTZZO66b9vCoXeZnhv3vdmuU6uFQ/qQ+NZweu0AEGsvWm4VvD5sZu8gQgR2WDrmRR8U4D1avS0&#10;xNL4gd/pcYy1yCEcSlRgY+xKKYO25DBMfUectZvvHca89rU0PQ453LVyVhRz6bDhTLDY0daSvh+/&#10;XIbo83Cq6HK1CWl/qJJ+GSqt1PM4bRYgIqX4b/673ptcfw6/v+QB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+A1jwgAAANsAAAAPAAAAAAAAAAAAAAAAAJgCAABkcnMvZG93&#10;bnJldi54bWxQSwUGAAAAAAQABAD1AAAAhwMAAAAA&#10;" fillcolor="#70ad47 [3209]" stroked="f" strokeweight="1pt"/>
              <v:shape id="Dolní levý obdélník vyplněný vzorkem" o:spid="_x0000_s1031" style="position:absolute;left:536;top:82416;width:44198;height:9148;visibility:visible;mso-wrap-style:square;v-text-anchor:top" coordsize="48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Uef8AA&#10;AADbAAAADwAAAGRycy9kb3ducmV2LnhtbERPS2vCQBC+F/oflil4qxsVq6SuooLvk1HvQ3aaRLOz&#10;IbvG+O/dQqG3+fieM5m1phQN1a6wrKDXjUAQp1YXnCk4n1afYxDOI2ssLZOCJzmYTd/fJhhr++Aj&#10;NYnPRAhhF6OC3PsqltKlORl0XVsRB+7H1gZ9gHUmdY2PEG5K2Y+iL2mw4NCQY0XLnNJbcjcKrvvD&#10;dnjR1bhpGZvNLulng8Vaqc5HO/8G4an1/+I/91aH+SP4/SUcIK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6Uef8AAAADbAAAADwAAAAAAAAAAAAAAAACYAgAAZHJzL2Rvd25y&#10;ZXYueG1sUEsFBgAAAAAEAAQA9QAAAIUD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001600,914726;18114,914726;0,849388;3921686,802719;4039427,168011;3541292,28002;3052213,168011;2563134,168011;2164626,37336;1603091,0;1168355,9334;751732,205347;280767,65338;0,420027;742675,802719;3921686,718713;4093770,728047;4293024,149343;4293024,681378;3541292,37336;3541292,354690;3088441,84005;3169954,522701;3169954,364024;2798617,401359;2916358,149343;2427279,84005;2517849,644042;2427279,420027;2083113,420027;1947258,158677;1684604,140009;1784231,606706;1603091,429361;1231754,354690;1240811,149343;1141184,233348;1086841,532035;1014385,354690;570592,121341;588706,420027;117741,354690;190197,681378;416623,756049;380395,774717;1005328,718713;1421951,616040;1449122,578704;1684604,644042;2173683,728047;2255196,765383;2345766,644042;2735218,718713;2599363,765383;3251467,718713;3541292,681378;3541292,476031;3813002,606706;3921686,364024;3677147,457363;4184340,308020;4419822,56004;316995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D80048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0CF28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E1854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00DE3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62F084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0C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0597A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4E10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C976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BD2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F8"/>
    <w:rsid w:val="000037BE"/>
    <w:rsid w:val="00010BC3"/>
    <w:rsid w:val="00027026"/>
    <w:rsid w:val="0007170D"/>
    <w:rsid w:val="00096D64"/>
    <w:rsid w:val="000B216A"/>
    <w:rsid w:val="000F303E"/>
    <w:rsid w:val="00132364"/>
    <w:rsid w:val="00136EE9"/>
    <w:rsid w:val="001454A0"/>
    <w:rsid w:val="00153F08"/>
    <w:rsid w:val="001A5C45"/>
    <w:rsid w:val="0023586C"/>
    <w:rsid w:val="0030252F"/>
    <w:rsid w:val="00321660"/>
    <w:rsid w:val="003501B6"/>
    <w:rsid w:val="00355EEE"/>
    <w:rsid w:val="00392DAE"/>
    <w:rsid w:val="003E668B"/>
    <w:rsid w:val="0045273B"/>
    <w:rsid w:val="005816A6"/>
    <w:rsid w:val="00581E9F"/>
    <w:rsid w:val="005927B7"/>
    <w:rsid w:val="005C06F9"/>
    <w:rsid w:val="00656E9F"/>
    <w:rsid w:val="006666F5"/>
    <w:rsid w:val="006A2952"/>
    <w:rsid w:val="006A3F13"/>
    <w:rsid w:val="006C3045"/>
    <w:rsid w:val="006E1365"/>
    <w:rsid w:val="007744C9"/>
    <w:rsid w:val="007C4FB6"/>
    <w:rsid w:val="00816870"/>
    <w:rsid w:val="00860EDA"/>
    <w:rsid w:val="008A585B"/>
    <w:rsid w:val="008B6866"/>
    <w:rsid w:val="008C4954"/>
    <w:rsid w:val="00925833"/>
    <w:rsid w:val="009275F8"/>
    <w:rsid w:val="009372F1"/>
    <w:rsid w:val="00940A06"/>
    <w:rsid w:val="009A27FD"/>
    <w:rsid w:val="00A110D1"/>
    <w:rsid w:val="00A932B4"/>
    <w:rsid w:val="00AC76A1"/>
    <w:rsid w:val="00B30D4B"/>
    <w:rsid w:val="00B63AD1"/>
    <w:rsid w:val="00B935DF"/>
    <w:rsid w:val="00BF49E5"/>
    <w:rsid w:val="00BF5A36"/>
    <w:rsid w:val="00C028D0"/>
    <w:rsid w:val="00C13714"/>
    <w:rsid w:val="00C50B8A"/>
    <w:rsid w:val="00CA33EE"/>
    <w:rsid w:val="00CB3833"/>
    <w:rsid w:val="00D06E3A"/>
    <w:rsid w:val="00D1602A"/>
    <w:rsid w:val="00D703A3"/>
    <w:rsid w:val="00E76126"/>
    <w:rsid w:val="00E87F58"/>
    <w:rsid w:val="00EA707E"/>
    <w:rsid w:val="00EC56BF"/>
    <w:rsid w:val="00ED1117"/>
    <w:rsid w:val="00EF560B"/>
    <w:rsid w:val="00F0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7EE888-BF16-47E1-A5DE-B92A3070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2DAE"/>
    <w:pPr>
      <w:spacing w:before="180"/>
    </w:pPr>
  </w:style>
  <w:style w:type="paragraph" w:styleId="Nadpis1">
    <w:name w:val="heading 1"/>
    <w:basedOn w:val="Normln"/>
    <w:next w:val="Normln"/>
    <w:link w:val="Nadpis1Char"/>
    <w:uiPriority w:val="9"/>
    <w:qFormat/>
    <w:rsid w:val="00392DAE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2DAE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92DAE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i/>
      <w:sz w:val="40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92DAE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b/>
      <w:i/>
      <w:iCs/>
      <w:sz w:val="4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2DAE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92DAE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b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2DAE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2DAE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2DAE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816870"/>
    <w:rPr>
      <w:color w:val="595959" w:themeColor="text1" w:themeTint="A6"/>
    </w:rPr>
  </w:style>
  <w:style w:type="paragraph" w:styleId="Nzev">
    <w:name w:val="Title"/>
    <w:basedOn w:val="Normln"/>
    <w:link w:val="NzevChar"/>
    <w:uiPriority w:val="1"/>
    <w:qFormat/>
    <w:rsid w:val="006C3045"/>
    <w:pPr>
      <w:spacing w:after="360"/>
      <w:contextualSpacing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NzevChar">
    <w:name w:val="Název Char"/>
    <w:basedOn w:val="Standardnpsmoodstavce"/>
    <w:link w:val="Nzev"/>
    <w:uiPriority w:val="1"/>
    <w:rsid w:val="006C3045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um">
    <w:name w:val="Date"/>
    <w:basedOn w:val="Normln"/>
    <w:link w:val="DatumChar"/>
    <w:uiPriority w:val="2"/>
    <w:qFormat/>
    <w:rsid w:val="00860EDA"/>
    <w:pPr>
      <w:contextualSpacing/>
    </w:pPr>
    <w:rPr>
      <w:b/>
      <w:bCs/>
      <w:sz w:val="42"/>
      <w:szCs w:val="42"/>
    </w:rPr>
  </w:style>
  <w:style w:type="character" w:customStyle="1" w:styleId="DatumChar">
    <w:name w:val="Datum Char"/>
    <w:basedOn w:val="Standardnpsmoodstavce"/>
    <w:link w:val="Datum"/>
    <w:uiPriority w:val="2"/>
    <w:rsid w:val="00860EDA"/>
    <w:rPr>
      <w:b/>
      <w:bCs/>
      <w:sz w:val="42"/>
      <w:szCs w:val="42"/>
    </w:rPr>
  </w:style>
  <w:style w:type="paragraph" w:styleId="Bezmezer">
    <w:name w:val="No Spacing"/>
    <w:uiPriority w:val="98"/>
    <w:qFormat/>
    <w:rPr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28D0"/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8D0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C028D0"/>
  </w:style>
  <w:style w:type="paragraph" w:styleId="Textvbloku">
    <w:name w:val="Block Text"/>
    <w:basedOn w:val="Normln"/>
    <w:uiPriority w:val="99"/>
    <w:semiHidden/>
    <w:unhideWhenUsed/>
    <w:rsid w:val="00656E9F"/>
    <w:pPr>
      <w:pBdr>
        <w:top w:val="single" w:sz="2" w:space="10" w:color="007266" w:themeColor="accent1" w:themeShade="BF" w:shadow="1"/>
        <w:left w:val="single" w:sz="2" w:space="10" w:color="007266" w:themeColor="accent1" w:themeShade="BF" w:shadow="1"/>
        <w:bottom w:val="single" w:sz="2" w:space="10" w:color="007266" w:themeColor="accent1" w:themeShade="BF" w:shadow="1"/>
        <w:right w:val="single" w:sz="2" w:space="10" w:color="007266" w:themeColor="accent1" w:themeShade="BF" w:shadow="1"/>
      </w:pBdr>
      <w:ind w:left="1152" w:right="1152"/>
    </w:pPr>
    <w:rPr>
      <w:i/>
      <w:iCs/>
      <w:color w:val="007266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028D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28D0"/>
  </w:style>
  <w:style w:type="paragraph" w:styleId="Zkladntext2">
    <w:name w:val="Body Text 2"/>
    <w:basedOn w:val="Normln"/>
    <w:link w:val="Zkladntext2Char"/>
    <w:uiPriority w:val="99"/>
    <w:semiHidden/>
    <w:unhideWhenUsed/>
    <w:rsid w:val="00C028D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028D0"/>
  </w:style>
  <w:style w:type="paragraph" w:styleId="Zkladntext3">
    <w:name w:val="Body Text 3"/>
    <w:basedOn w:val="Normln"/>
    <w:link w:val="Zkladntext3Char"/>
    <w:uiPriority w:val="99"/>
    <w:semiHidden/>
    <w:unhideWhenUsed/>
    <w:rsid w:val="00C028D0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028D0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C028D0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C028D0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028D0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028D0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C028D0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C028D0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028D0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028D0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028D0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028D0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EF560B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028D0"/>
    <w:pPr>
      <w:spacing w:after="200"/>
    </w:pPr>
    <w:rPr>
      <w:i/>
      <w:iCs/>
      <w:color w:val="464646" w:themeColor="text2"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C028D0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C028D0"/>
  </w:style>
  <w:style w:type="table" w:styleId="Barevnmka">
    <w:name w:val="Colorful Grid"/>
    <w:basedOn w:val="Normlntabulk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</w:rPr>
      <w:tblPr/>
      <w:tcPr>
        <w:shd w:val="clear" w:color="auto" w:fill="70FF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</w:rPr>
      <w:tblPr/>
      <w:tcPr>
        <w:shd w:val="clear" w:color="auto" w:fill="FFCA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</w:rPr>
      <w:tblPr/>
      <w:tcPr>
        <w:shd w:val="clear" w:color="auto" w:fill="EDA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</w:rPr>
      <w:tblPr/>
      <w:tcPr>
        <w:shd w:val="clear" w:color="auto" w:fill="D0ED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D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</w:rPr>
      <w:tblPr/>
      <w:tcPr>
        <w:shd w:val="clear" w:color="auto" w:fill="F6E0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E0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DCFF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2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A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9C1D" w:themeFill="accent4" w:themeFillShade="CC"/>
      </w:tcPr>
    </w:tblStylePr>
    <w:tblStylePr w:type="lastRow">
      <w:rPr>
        <w:b/>
        <w:bCs/>
        <w:color w:val="6C9C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3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2444" w:themeFill="accent3" w:themeFillShade="CC"/>
      </w:tcPr>
    </w:tblStylePr>
    <w:tblStylePr w:type="lastRow">
      <w:rPr>
        <w:b/>
        <w:bCs/>
        <w:color w:val="AB24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112" w:themeFill="accent5" w:themeFillShade="CC"/>
      </w:tcPr>
    </w:tblStylePr>
    <w:tblStylePr w:type="lastRow">
      <w:rPr>
        <w:b/>
        <w:bCs/>
        <w:color w:val="C191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51" w:themeColor="accent1" w:themeShade="99"/>
          <w:insideV w:val="nil"/>
        </w:tcBorders>
        <w:shd w:val="clear" w:color="auto" w:fill="005B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51" w:themeFill="accent1" w:themeFillShade="99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4DFF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A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A00" w:themeColor="accent2" w:themeShade="99"/>
          <w:insideV w:val="nil"/>
        </w:tcBorders>
        <w:shd w:val="clear" w:color="auto" w:fill="934A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A00" w:themeFill="accent2" w:themeFillShade="99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BD7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88C425" w:themeColor="accent4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1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1B33" w:themeColor="accent3" w:themeShade="99"/>
          <w:insideV w:val="nil"/>
        </w:tcBorders>
        <w:shd w:val="clear" w:color="auto" w:fill="801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B33" w:themeFill="accent3" w:themeFillShade="99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D33158" w:themeColor="accent3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5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516" w:themeColor="accent4" w:themeShade="99"/>
          <w:insideV w:val="nil"/>
        </w:tcBorders>
        <w:shd w:val="clear" w:color="auto" w:fill="5175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16" w:themeFill="accent4" w:themeFillShade="99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C5E9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6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6D0D" w:themeColor="accent5" w:themeShade="99"/>
          <w:insideV w:val="nil"/>
        </w:tcBorders>
        <w:shd w:val="clear" w:color="auto" w:fill="916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6D0D" w:themeFill="accent5" w:themeFillShade="99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4D88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EAB31F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C028D0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28D0"/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28D0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2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28D0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5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16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22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1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92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8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028D0"/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028D0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C028D0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C028D0"/>
  </w:style>
  <w:style w:type="character" w:styleId="Zdraznn">
    <w:name w:val="Emphasis"/>
    <w:basedOn w:val="Standardnpsmoodstavce"/>
    <w:uiPriority w:val="20"/>
    <w:semiHidden/>
    <w:unhideWhenUsed/>
    <w:qFormat/>
    <w:rsid w:val="00C028D0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C028D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028D0"/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028D0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C02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C028D0"/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C028D0"/>
    <w:rPr>
      <w:color w:val="7E53A3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A110D1"/>
    <w:rPr>
      <w:color w:val="007266" w:themeColor="accent1" w:themeShade="BF"/>
      <w:sz w:val="22"/>
    </w:rPr>
  </w:style>
  <w:style w:type="character" w:styleId="Znakapoznpodarou">
    <w:name w:val="footnote reference"/>
    <w:basedOn w:val="Standardnpsmoodstavce"/>
    <w:uiPriority w:val="99"/>
    <w:semiHidden/>
    <w:unhideWhenUsed/>
    <w:rsid w:val="00C028D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28D0"/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28D0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C02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C028D0"/>
    <w:tblPr>
      <w:tblStyleRowBandSize w:val="1"/>
      <w:tblStyleColBandSize w:val="1"/>
      <w:tblBorders>
        <w:top w:val="single" w:sz="4" w:space="0" w:color="70FFEF" w:themeColor="accent1" w:themeTint="66"/>
        <w:left w:val="single" w:sz="4" w:space="0" w:color="70FFEF" w:themeColor="accent1" w:themeTint="66"/>
        <w:bottom w:val="single" w:sz="4" w:space="0" w:color="70FFEF" w:themeColor="accent1" w:themeTint="66"/>
        <w:right w:val="single" w:sz="4" w:space="0" w:color="70FFEF" w:themeColor="accent1" w:themeTint="66"/>
        <w:insideH w:val="single" w:sz="4" w:space="0" w:color="70FFEF" w:themeColor="accent1" w:themeTint="66"/>
        <w:insideV w:val="single" w:sz="4" w:space="0" w:color="70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C028D0"/>
    <w:tblPr>
      <w:tblStyleRowBandSize w:val="1"/>
      <w:tblStyleColBandSize w:val="1"/>
      <w:tblBorders>
        <w:top w:val="single" w:sz="4" w:space="0" w:color="FFCA95" w:themeColor="accent2" w:themeTint="66"/>
        <w:left w:val="single" w:sz="4" w:space="0" w:color="FFCA95" w:themeColor="accent2" w:themeTint="66"/>
        <w:bottom w:val="single" w:sz="4" w:space="0" w:color="FFCA95" w:themeColor="accent2" w:themeTint="66"/>
        <w:right w:val="single" w:sz="4" w:space="0" w:color="FFCA95" w:themeColor="accent2" w:themeTint="66"/>
        <w:insideH w:val="single" w:sz="4" w:space="0" w:color="FFCA95" w:themeColor="accent2" w:themeTint="66"/>
        <w:insideV w:val="single" w:sz="4" w:space="0" w:color="FFCA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C028D0"/>
    <w:tblPr>
      <w:tblStyleRowBandSize w:val="1"/>
      <w:tblStyleColBandSize w:val="1"/>
      <w:tblBorders>
        <w:top w:val="single" w:sz="4" w:space="0" w:color="EDACBC" w:themeColor="accent3" w:themeTint="66"/>
        <w:left w:val="single" w:sz="4" w:space="0" w:color="EDACBC" w:themeColor="accent3" w:themeTint="66"/>
        <w:bottom w:val="single" w:sz="4" w:space="0" w:color="EDACBC" w:themeColor="accent3" w:themeTint="66"/>
        <w:right w:val="single" w:sz="4" w:space="0" w:color="EDACBC" w:themeColor="accent3" w:themeTint="66"/>
        <w:insideH w:val="single" w:sz="4" w:space="0" w:color="EDACBC" w:themeColor="accent3" w:themeTint="66"/>
        <w:insideV w:val="single" w:sz="4" w:space="0" w:color="EDA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C028D0"/>
    <w:tblPr>
      <w:tblStyleRowBandSize w:val="1"/>
      <w:tblStyleColBandSize w:val="1"/>
      <w:tblBorders>
        <w:top w:val="single" w:sz="4" w:space="0" w:color="D0EDA1" w:themeColor="accent4" w:themeTint="66"/>
        <w:left w:val="single" w:sz="4" w:space="0" w:color="D0EDA1" w:themeColor="accent4" w:themeTint="66"/>
        <w:bottom w:val="single" w:sz="4" w:space="0" w:color="D0EDA1" w:themeColor="accent4" w:themeTint="66"/>
        <w:right w:val="single" w:sz="4" w:space="0" w:color="D0EDA1" w:themeColor="accent4" w:themeTint="66"/>
        <w:insideH w:val="single" w:sz="4" w:space="0" w:color="D0EDA1" w:themeColor="accent4" w:themeTint="66"/>
        <w:insideV w:val="single" w:sz="4" w:space="0" w:color="D0ED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C028D0"/>
    <w:tblPr>
      <w:tblStyleRowBandSize w:val="1"/>
      <w:tblStyleColBandSize w:val="1"/>
      <w:tblBorders>
        <w:top w:val="single" w:sz="4" w:space="0" w:color="F6E0A5" w:themeColor="accent5" w:themeTint="66"/>
        <w:left w:val="single" w:sz="4" w:space="0" w:color="F6E0A5" w:themeColor="accent5" w:themeTint="66"/>
        <w:bottom w:val="single" w:sz="4" w:space="0" w:color="F6E0A5" w:themeColor="accent5" w:themeTint="66"/>
        <w:right w:val="single" w:sz="4" w:space="0" w:color="F6E0A5" w:themeColor="accent5" w:themeTint="66"/>
        <w:insideH w:val="single" w:sz="4" w:space="0" w:color="F6E0A5" w:themeColor="accent5" w:themeTint="66"/>
        <w:insideV w:val="single" w:sz="4" w:space="0" w:color="F6E0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C028D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C02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C028D0"/>
    <w:tblPr>
      <w:tblStyleRowBandSize w:val="1"/>
      <w:tblStyleColBandSize w:val="1"/>
      <w:tblBorders>
        <w:top w:val="single" w:sz="2" w:space="0" w:color="28FFE8" w:themeColor="accent1" w:themeTint="99"/>
        <w:bottom w:val="single" w:sz="2" w:space="0" w:color="28FFE8" w:themeColor="accent1" w:themeTint="99"/>
        <w:insideH w:val="single" w:sz="2" w:space="0" w:color="28FFE8" w:themeColor="accent1" w:themeTint="99"/>
        <w:insideV w:val="single" w:sz="2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FF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C028D0"/>
    <w:tblPr>
      <w:tblStyleRowBandSize w:val="1"/>
      <w:tblStyleColBandSize w:val="1"/>
      <w:tblBorders>
        <w:top w:val="single" w:sz="2" w:space="0" w:color="FFB060" w:themeColor="accent2" w:themeTint="99"/>
        <w:bottom w:val="single" w:sz="2" w:space="0" w:color="FFB060" w:themeColor="accent2" w:themeTint="99"/>
        <w:insideH w:val="single" w:sz="2" w:space="0" w:color="FFB060" w:themeColor="accent2" w:themeTint="99"/>
        <w:insideV w:val="single" w:sz="2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6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C028D0"/>
    <w:tblPr>
      <w:tblStyleRowBandSize w:val="1"/>
      <w:tblStyleColBandSize w:val="1"/>
      <w:tblBorders>
        <w:top w:val="single" w:sz="2" w:space="0" w:color="E4839A" w:themeColor="accent3" w:themeTint="99"/>
        <w:bottom w:val="single" w:sz="2" w:space="0" w:color="E4839A" w:themeColor="accent3" w:themeTint="99"/>
        <w:insideH w:val="single" w:sz="2" w:space="0" w:color="E4839A" w:themeColor="accent3" w:themeTint="99"/>
        <w:insideV w:val="single" w:sz="2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83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C028D0"/>
    <w:tblPr>
      <w:tblStyleRowBandSize w:val="1"/>
      <w:tblStyleColBandSize w:val="1"/>
      <w:tblBorders>
        <w:top w:val="single" w:sz="2" w:space="0" w:color="B9E473" w:themeColor="accent4" w:themeTint="99"/>
        <w:bottom w:val="single" w:sz="2" w:space="0" w:color="B9E473" w:themeColor="accent4" w:themeTint="99"/>
        <w:insideH w:val="single" w:sz="2" w:space="0" w:color="B9E473" w:themeColor="accent4" w:themeTint="99"/>
        <w:insideV w:val="single" w:sz="2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4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C028D0"/>
    <w:tblPr>
      <w:tblStyleRowBandSize w:val="1"/>
      <w:tblStyleColBandSize w:val="1"/>
      <w:tblBorders>
        <w:top w:val="single" w:sz="2" w:space="0" w:color="F2D178" w:themeColor="accent5" w:themeTint="99"/>
        <w:bottom w:val="single" w:sz="2" w:space="0" w:color="F2D178" w:themeColor="accent5" w:themeTint="99"/>
        <w:insideH w:val="single" w:sz="2" w:space="0" w:color="F2D178" w:themeColor="accent5" w:themeTint="99"/>
        <w:insideV w:val="single" w:sz="2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D17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C028D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70FFEF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CA95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DAC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D0EDA1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6E0A5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A110D1"/>
    <w:rPr>
      <w:color w:val="007266" w:themeColor="accent1" w:themeShade="BF"/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392DAE"/>
    <w:rPr>
      <w:rFonts w:asciiTheme="majorHAnsi" w:eastAsiaTheme="majorEastAsia" w:hAnsiTheme="majorHAnsi" w:cstheme="majorBidi"/>
      <w:sz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2DAE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92DAE"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92DAE"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2DAE"/>
    <w:rPr>
      <w:rFonts w:asciiTheme="majorHAnsi" w:eastAsiaTheme="majorEastAsia" w:hAnsiTheme="majorHAnsi" w:cstheme="majorBidi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92DAE"/>
    <w:rPr>
      <w:rFonts w:asciiTheme="majorHAnsi" w:eastAsiaTheme="majorEastAsia" w:hAnsiTheme="majorHAnsi" w:cstheme="majorBidi"/>
      <w:b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92DAE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92DAE"/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2DAE"/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C028D0"/>
  </w:style>
  <w:style w:type="paragraph" w:styleId="AdresaHTML">
    <w:name w:val="HTML Address"/>
    <w:basedOn w:val="Normln"/>
    <w:link w:val="AdresaHTMLChar"/>
    <w:uiPriority w:val="99"/>
    <w:semiHidden/>
    <w:unhideWhenUsed/>
    <w:rsid w:val="00C028D0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028D0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C028D0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C028D0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C028D0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028D0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C028D0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C028D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C028D0"/>
    <w:rPr>
      <w:color w:val="009DD7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C028D0"/>
    <w:pPr>
      <w:ind w:left="320" w:hanging="3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C028D0"/>
    <w:pPr>
      <w:ind w:left="640" w:hanging="3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C028D0"/>
    <w:pPr>
      <w:ind w:left="960" w:hanging="3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C028D0"/>
    <w:pPr>
      <w:ind w:left="1280" w:hanging="3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C028D0"/>
    <w:pPr>
      <w:ind w:left="1600" w:hanging="3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C028D0"/>
    <w:pPr>
      <w:ind w:left="1920" w:hanging="3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C028D0"/>
    <w:pPr>
      <w:ind w:left="2240" w:hanging="3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C028D0"/>
    <w:pPr>
      <w:ind w:left="2560" w:hanging="3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C028D0"/>
    <w:pPr>
      <w:ind w:left="2880" w:hanging="3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C028D0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6E3A"/>
    <w:rPr>
      <w:i/>
      <w:iCs/>
      <w:color w:val="007266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6E3A"/>
    <w:pPr>
      <w:pBdr>
        <w:top w:val="single" w:sz="4" w:space="10" w:color="007266" w:themeColor="accent1" w:themeShade="BF"/>
        <w:bottom w:val="single" w:sz="4" w:space="10" w:color="007266" w:themeColor="accent1" w:themeShade="BF"/>
      </w:pBdr>
      <w:spacing w:before="360" w:after="360"/>
      <w:jc w:val="center"/>
    </w:pPr>
    <w:rPr>
      <w:i/>
      <w:iCs/>
      <w:color w:val="007266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D06E3A"/>
    <w:rPr>
      <w:i/>
      <w:iCs/>
      <w:color w:val="007266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656E9F"/>
    <w:rPr>
      <w:b/>
      <w:bCs/>
      <w:caps w:val="0"/>
      <w:smallCaps/>
      <w:color w:val="007266" w:themeColor="accent1" w:themeShade="BF"/>
      <w:spacing w:val="0"/>
    </w:rPr>
  </w:style>
  <w:style w:type="table" w:styleId="Svtlmka">
    <w:name w:val="Light Grid"/>
    <w:basedOn w:val="Normlntabulk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1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  <w:shd w:val="clear" w:color="auto" w:fill="A6FFF5" w:themeFill="accent1" w:themeFillTint="3F"/>
      </w:tcPr>
    </w:tblStylePr>
    <w:tblStylePr w:type="band2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1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  <w:shd w:val="clear" w:color="auto" w:fill="FFDEBD" w:themeFill="accent2" w:themeFillTint="3F"/>
      </w:tcPr>
    </w:tblStylePr>
    <w:tblStylePr w:type="band2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1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  <w:shd w:val="clear" w:color="auto" w:fill="F4CBD5" w:themeFill="accent3" w:themeFillTint="3F"/>
      </w:tcPr>
    </w:tblStylePr>
    <w:tblStylePr w:type="band2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1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  <w:shd w:val="clear" w:color="auto" w:fill="E2F4C5" w:themeFill="accent4" w:themeFillTint="3F"/>
      </w:tcPr>
    </w:tblStylePr>
    <w:tblStylePr w:type="band2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1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  <w:shd w:val="clear" w:color="auto" w:fill="F9ECC7" w:themeFill="accent5" w:themeFillTint="3F"/>
      </w:tcPr>
    </w:tblStylePr>
    <w:tblStylePr w:type="band2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C02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C028D0"/>
  </w:style>
  <w:style w:type="paragraph" w:styleId="Seznam">
    <w:name w:val="List"/>
    <w:basedOn w:val="Normln"/>
    <w:uiPriority w:val="99"/>
    <w:semiHidden/>
    <w:unhideWhenUsed/>
    <w:rsid w:val="00C028D0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C028D0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C028D0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C028D0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C028D0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C028D0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C028D0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C028D0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C028D0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C028D0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C028D0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C028D0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C028D0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C028D0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C028D0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C028D0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C028D0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C028D0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C028D0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C028D0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C028D0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C02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C028D0"/>
    <w:tblPr>
      <w:tblStyleRowBandSize w:val="1"/>
      <w:tblStyleColBandSize w:val="1"/>
      <w:tblBorders>
        <w:top w:val="single" w:sz="4" w:space="0" w:color="28FFE8" w:themeColor="accent1" w:themeTint="99"/>
        <w:bottom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C028D0"/>
    <w:tblPr>
      <w:tblStyleRowBandSize w:val="1"/>
      <w:tblStyleColBandSize w:val="1"/>
      <w:tblBorders>
        <w:top w:val="single" w:sz="4" w:space="0" w:color="FFB060" w:themeColor="accent2" w:themeTint="99"/>
        <w:bottom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C028D0"/>
    <w:tblPr>
      <w:tblStyleRowBandSize w:val="1"/>
      <w:tblStyleColBandSize w:val="1"/>
      <w:tblBorders>
        <w:top w:val="single" w:sz="4" w:space="0" w:color="E4839A" w:themeColor="accent3" w:themeTint="99"/>
        <w:bottom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C028D0"/>
    <w:tblPr>
      <w:tblStyleRowBandSize w:val="1"/>
      <w:tblStyleColBandSize w:val="1"/>
      <w:tblBorders>
        <w:top w:val="single" w:sz="4" w:space="0" w:color="B9E473" w:themeColor="accent4" w:themeTint="99"/>
        <w:bottom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C028D0"/>
    <w:tblPr>
      <w:tblStyleRowBandSize w:val="1"/>
      <w:tblStyleColBandSize w:val="1"/>
      <w:tblBorders>
        <w:top w:val="single" w:sz="4" w:space="0" w:color="F2D178" w:themeColor="accent5" w:themeTint="99"/>
        <w:bottom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C028D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009989" w:themeColor="accent1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89" w:themeColor="accent1"/>
          <w:right w:val="single" w:sz="4" w:space="0" w:color="009989" w:themeColor="accent1"/>
        </w:tcBorders>
      </w:tcPr>
    </w:tblStylePr>
    <w:tblStylePr w:type="band1Horz">
      <w:tblPr/>
      <w:tcPr>
        <w:tcBorders>
          <w:top w:val="single" w:sz="4" w:space="0" w:color="009989" w:themeColor="accent1"/>
          <w:bottom w:val="single" w:sz="4" w:space="0" w:color="0099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89" w:themeColor="accent1"/>
          <w:left w:val="nil"/>
        </w:tcBorders>
      </w:tcPr>
    </w:tblStylePr>
    <w:tblStylePr w:type="swCell">
      <w:tblPr/>
      <w:tcPr>
        <w:tcBorders>
          <w:top w:val="double" w:sz="4" w:space="0" w:color="009989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7C00" w:themeColor="accent2"/>
          <w:right w:val="single" w:sz="4" w:space="0" w:color="F57C00" w:themeColor="accent2"/>
        </w:tcBorders>
      </w:tcPr>
    </w:tblStylePr>
    <w:tblStylePr w:type="band1Horz">
      <w:tblPr/>
      <w:tcPr>
        <w:tcBorders>
          <w:top w:val="single" w:sz="4" w:space="0" w:color="F57C00" w:themeColor="accent2"/>
          <w:bottom w:val="single" w:sz="4" w:space="0" w:color="F57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7C00" w:themeColor="accent2"/>
          <w:left w:val="nil"/>
        </w:tcBorders>
      </w:tcPr>
    </w:tblStylePr>
    <w:tblStylePr w:type="swCell">
      <w:tblPr/>
      <w:tcPr>
        <w:tcBorders>
          <w:top w:val="double" w:sz="4" w:space="0" w:color="F57C00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D33158" w:themeColor="accent3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3158" w:themeColor="accent3"/>
          <w:right w:val="single" w:sz="4" w:space="0" w:color="D33158" w:themeColor="accent3"/>
        </w:tcBorders>
      </w:tcPr>
    </w:tblStylePr>
    <w:tblStylePr w:type="band1Horz">
      <w:tblPr/>
      <w:tcPr>
        <w:tcBorders>
          <w:top w:val="single" w:sz="4" w:space="0" w:color="D33158" w:themeColor="accent3"/>
          <w:bottom w:val="single" w:sz="4" w:space="0" w:color="D3315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3158" w:themeColor="accent3"/>
          <w:left w:val="nil"/>
        </w:tcBorders>
      </w:tcPr>
    </w:tblStylePr>
    <w:tblStylePr w:type="swCell">
      <w:tblPr/>
      <w:tcPr>
        <w:tcBorders>
          <w:top w:val="double" w:sz="4" w:space="0" w:color="D33158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88C425" w:themeColor="accent4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C425" w:themeColor="accent4"/>
          <w:right w:val="single" w:sz="4" w:space="0" w:color="88C425" w:themeColor="accent4"/>
        </w:tcBorders>
      </w:tcPr>
    </w:tblStylePr>
    <w:tblStylePr w:type="band1Horz">
      <w:tblPr/>
      <w:tcPr>
        <w:tcBorders>
          <w:top w:val="single" w:sz="4" w:space="0" w:color="88C425" w:themeColor="accent4"/>
          <w:bottom w:val="single" w:sz="4" w:space="0" w:color="88C4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C425" w:themeColor="accent4"/>
          <w:left w:val="nil"/>
        </w:tcBorders>
      </w:tcPr>
    </w:tblStylePr>
    <w:tblStylePr w:type="swCell">
      <w:tblPr/>
      <w:tcPr>
        <w:tcBorders>
          <w:top w:val="double" w:sz="4" w:space="0" w:color="88C425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EAB31F" w:themeColor="accent5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B31F" w:themeColor="accent5"/>
          <w:right w:val="single" w:sz="4" w:space="0" w:color="EAB31F" w:themeColor="accent5"/>
        </w:tcBorders>
      </w:tcPr>
    </w:tblStylePr>
    <w:tblStylePr w:type="band1Horz">
      <w:tblPr/>
      <w:tcPr>
        <w:tcBorders>
          <w:top w:val="single" w:sz="4" w:space="0" w:color="EAB31F" w:themeColor="accent5"/>
          <w:bottom w:val="single" w:sz="4" w:space="0" w:color="EAB31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B31F" w:themeColor="accent5"/>
          <w:left w:val="nil"/>
        </w:tcBorders>
      </w:tcPr>
    </w:tblStylePr>
    <w:tblStylePr w:type="swCell">
      <w:tblPr/>
      <w:tcPr>
        <w:tcBorders>
          <w:top w:val="double" w:sz="4" w:space="0" w:color="EAB31F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C028D0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C028D0"/>
    <w:tblPr>
      <w:tblStyleRowBandSize w:val="1"/>
      <w:tblStyleColBandSize w:val="1"/>
      <w:tblBorders>
        <w:top w:val="single" w:sz="24" w:space="0" w:color="009989" w:themeColor="accent1"/>
        <w:left w:val="single" w:sz="24" w:space="0" w:color="009989" w:themeColor="accent1"/>
        <w:bottom w:val="single" w:sz="24" w:space="0" w:color="009989" w:themeColor="accent1"/>
        <w:right w:val="single" w:sz="24" w:space="0" w:color="009989" w:themeColor="accent1"/>
      </w:tblBorders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C028D0"/>
    <w:tblPr>
      <w:tblStyleRowBandSize w:val="1"/>
      <w:tblStyleColBandSize w:val="1"/>
      <w:tblBorders>
        <w:top w:val="single" w:sz="24" w:space="0" w:color="F57C00" w:themeColor="accent2"/>
        <w:left w:val="single" w:sz="24" w:space="0" w:color="F57C00" w:themeColor="accent2"/>
        <w:bottom w:val="single" w:sz="24" w:space="0" w:color="F57C00" w:themeColor="accent2"/>
        <w:right w:val="single" w:sz="24" w:space="0" w:color="F57C00" w:themeColor="accent2"/>
      </w:tblBorders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C028D0"/>
    <w:tblPr>
      <w:tblStyleRowBandSize w:val="1"/>
      <w:tblStyleColBandSize w:val="1"/>
      <w:tblBorders>
        <w:top w:val="single" w:sz="24" w:space="0" w:color="D33158" w:themeColor="accent3"/>
        <w:left w:val="single" w:sz="24" w:space="0" w:color="D33158" w:themeColor="accent3"/>
        <w:bottom w:val="single" w:sz="24" w:space="0" w:color="D33158" w:themeColor="accent3"/>
        <w:right w:val="single" w:sz="24" w:space="0" w:color="D33158" w:themeColor="accent3"/>
      </w:tblBorders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C028D0"/>
    <w:tblPr>
      <w:tblStyleRowBandSize w:val="1"/>
      <w:tblStyleColBandSize w:val="1"/>
      <w:tblBorders>
        <w:top w:val="single" w:sz="24" w:space="0" w:color="88C425" w:themeColor="accent4"/>
        <w:left w:val="single" w:sz="24" w:space="0" w:color="88C425" w:themeColor="accent4"/>
        <w:bottom w:val="single" w:sz="24" w:space="0" w:color="88C425" w:themeColor="accent4"/>
        <w:right w:val="single" w:sz="24" w:space="0" w:color="88C425" w:themeColor="accent4"/>
      </w:tblBorders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C028D0"/>
    <w:tblPr>
      <w:tblStyleRowBandSize w:val="1"/>
      <w:tblStyleColBandSize w:val="1"/>
      <w:tblBorders>
        <w:top w:val="single" w:sz="24" w:space="0" w:color="EAB31F" w:themeColor="accent5"/>
        <w:left w:val="single" w:sz="24" w:space="0" w:color="EAB31F" w:themeColor="accent5"/>
        <w:bottom w:val="single" w:sz="24" w:space="0" w:color="EAB31F" w:themeColor="accent5"/>
        <w:right w:val="single" w:sz="24" w:space="0" w:color="EAB31F" w:themeColor="accent5"/>
      </w:tblBorders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C028D0"/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009989" w:themeColor="accent1"/>
        <w:bottom w:val="single" w:sz="4" w:space="0" w:color="0099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9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57C00" w:themeColor="accent2"/>
        <w:bottom w:val="single" w:sz="4" w:space="0" w:color="F57C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7C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D33158" w:themeColor="accent3"/>
        <w:bottom w:val="single" w:sz="4" w:space="0" w:color="D3315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315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88C425" w:themeColor="accent4"/>
        <w:bottom w:val="single" w:sz="4" w:space="0" w:color="88C4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8C4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EAB31F" w:themeColor="accent5"/>
        <w:bottom w:val="single" w:sz="4" w:space="0" w:color="EAB31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AB31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C02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C028D0"/>
    <w:rPr>
      <w:color w:val="0072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C028D0"/>
    <w:rPr>
      <w:color w:val="B75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7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7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7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7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C028D0"/>
    <w:rPr>
      <w:color w:val="A022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315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315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315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315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C028D0"/>
    <w:rPr>
      <w:color w:val="6592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C4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C4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C4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C4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C028D0"/>
    <w:rPr>
      <w:color w:val="B588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B31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B31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B31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B31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C028D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C0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028D0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  <w:insideV w:val="single" w:sz="8" w:space="0" w:color="00F2D8" w:themeColor="accent1" w:themeTint="BF"/>
      </w:tblBorders>
    </w:tblPr>
    <w:tcPr>
      <w:shd w:val="clear" w:color="auto" w:fill="A6F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  <w:insideV w:val="single" w:sz="8" w:space="0" w:color="FF9C38" w:themeColor="accent2" w:themeTint="BF"/>
      </w:tblBorders>
    </w:tblPr>
    <w:tcPr>
      <w:shd w:val="clear" w:color="auto" w:fill="FFDE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3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  <w:insideV w:val="single" w:sz="8" w:space="0" w:color="DE6481" w:themeColor="accent3" w:themeTint="BF"/>
      </w:tblBorders>
    </w:tblPr>
    <w:tcPr>
      <w:shd w:val="clear" w:color="auto" w:fill="F4CB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64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  <w:insideV w:val="single" w:sz="8" w:space="0" w:color="A8DE50" w:themeColor="accent4" w:themeTint="BF"/>
      </w:tblBorders>
    </w:tblPr>
    <w:tcPr>
      <w:shd w:val="clear" w:color="auto" w:fill="E2F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E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  <w:insideV w:val="single" w:sz="8" w:space="0" w:color="EFC557" w:themeColor="accent5" w:themeTint="BF"/>
      </w:tblBorders>
    </w:tblPr>
    <w:tcPr>
      <w:shd w:val="clear" w:color="auto" w:fill="F9EC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C5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cPr>
      <w:shd w:val="clear" w:color="auto" w:fill="A6F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7" w:themeFill="accent1" w:themeFillTint="33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tcBorders>
          <w:insideH w:val="single" w:sz="6" w:space="0" w:color="009989" w:themeColor="accent1"/>
          <w:insideV w:val="single" w:sz="6" w:space="0" w:color="009989" w:themeColor="accent1"/>
        </w:tcBorders>
        <w:shd w:val="clear" w:color="auto" w:fill="4DFF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cPr>
      <w:shd w:val="clear" w:color="auto" w:fill="FFDE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A" w:themeFill="accent2" w:themeFillTint="33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tcBorders>
          <w:insideH w:val="single" w:sz="6" w:space="0" w:color="F57C00" w:themeColor="accent2"/>
          <w:insideV w:val="single" w:sz="6" w:space="0" w:color="F57C00" w:themeColor="accent2"/>
        </w:tcBorders>
        <w:shd w:val="clear" w:color="auto" w:fill="FFBD7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cPr>
      <w:shd w:val="clear" w:color="auto" w:fill="F4CB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D" w:themeFill="accent3" w:themeFillTint="33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tcBorders>
          <w:insideH w:val="single" w:sz="6" w:space="0" w:color="D33158" w:themeColor="accent3"/>
          <w:insideV w:val="single" w:sz="6" w:space="0" w:color="D33158" w:themeColor="accent3"/>
        </w:tcBorders>
        <w:shd w:val="clear" w:color="auto" w:fill="E998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cPr>
      <w:shd w:val="clear" w:color="auto" w:fill="E2F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6D0" w:themeFill="accent4" w:themeFillTint="33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tcBorders>
          <w:insideH w:val="single" w:sz="6" w:space="0" w:color="88C425" w:themeColor="accent4"/>
          <w:insideV w:val="single" w:sz="6" w:space="0" w:color="88C425" w:themeColor="accent4"/>
        </w:tcBorders>
        <w:shd w:val="clear" w:color="auto" w:fill="C5E9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cPr>
      <w:shd w:val="clear" w:color="auto" w:fill="F9EC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D2" w:themeFill="accent5" w:themeFillTint="33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tcBorders>
          <w:insideH w:val="single" w:sz="6" w:space="0" w:color="EAB31F" w:themeColor="accent5"/>
          <w:insideV w:val="single" w:sz="6" w:space="0" w:color="EAB31F" w:themeColor="accent5"/>
        </w:tcBorders>
        <w:shd w:val="clear" w:color="auto" w:fill="F4D8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EC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7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7B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B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98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98AB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9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98A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C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D8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D88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89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shd w:val="clear" w:color="auto" w:fill="A6FFF5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7C00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shd w:val="clear" w:color="auto" w:fill="FFDEBD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3158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shd w:val="clear" w:color="auto" w:fill="F4CB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C425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shd w:val="clear" w:color="auto" w:fill="E2F4C5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B31F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shd w:val="clear" w:color="auto" w:fill="F9ECC7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7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7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315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315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B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C4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C4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B31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B31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B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65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56E9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C028D0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C028D0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C028D0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C028D0"/>
  </w:style>
  <w:style w:type="character" w:styleId="slostrnky">
    <w:name w:val="page number"/>
    <w:basedOn w:val="Standardnpsmoodstavce"/>
    <w:uiPriority w:val="99"/>
    <w:semiHidden/>
    <w:unhideWhenUsed/>
    <w:rsid w:val="00C028D0"/>
  </w:style>
  <w:style w:type="table" w:styleId="Prosttabulka1">
    <w:name w:val="Plain Table 1"/>
    <w:basedOn w:val="Normlntabulka"/>
    <w:uiPriority w:val="41"/>
    <w:rsid w:val="00C02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C02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C02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C02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C02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C028D0"/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028D0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EF560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EF560B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C028D0"/>
  </w:style>
  <w:style w:type="character" w:customStyle="1" w:styleId="OslovenChar">
    <w:name w:val="Oslovení Char"/>
    <w:basedOn w:val="Standardnpsmoodstavce"/>
    <w:link w:val="Osloven"/>
    <w:uiPriority w:val="99"/>
    <w:semiHidden/>
    <w:rsid w:val="00C028D0"/>
  </w:style>
  <w:style w:type="paragraph" w:styleId="Podpis">
    <w:name w:val="Signature"/>
    <w:basedOn w:val="Normln"/>
    <w:link w:val="PodpisChar"/>
    <w:uiPriority w:val="99"/>
    <w:semiHidden/>
    <w:unhideWhenUsed/>
    <w:rsid w:val="00C028D0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C028D0"/>
  </w:style>
  <w:style w:type="character" w:styleId="Siln">
    <w:name w:val="Strong"/>
    <w:basedOn w:val="Standardnpsmoodstavce"/>
    <w:uiPriority w:val="22"/>
    <w:semiHidden/>
    <w:unhideWhenUsed/>
    <w:qFormat/>
    <w:rsid w:val="00C028D0"/>
    <w:rPr>
      <w:b/>
      <w:bCs/>
    </w:rPr>
  </w:style>
  <w:style w:type="paragraph" w:styleId="Podtitul">
    <w:name w:val="Subtitle"/>
    <w:basedOn w:val="Normln"/>
    <w:link w:val="PodtitulChar"/>
    <w:uiPriority w:val="11"/>
    <w:semiHidden/>
    <w:unhideWhenUsed/>
    <w:qFormat/>
    <w:rsid w:val="00392DAE"/>
    <w:pPr>
      <w:numPr>
        <w:ilvl w:val="1"/>
      </w:numPr>
      <w:spacing w:after="160"/>
    </w:pPr>
    <w:rPr>
      <w:color w:val="E6E6E6" w:themeColor="background2"/>
      <w:sz w:val="36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392DAE"/>
    <w:rPr>
      <w:color w:val="E6E6E6" w:themeColor="background2"/>
      <w:sz w:val="36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C028D0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C028D0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C028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C028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C028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C028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C028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C028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C028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C028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C028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C028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C028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C028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C028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C028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C028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C028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C02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C028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C028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C028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C028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C028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C028D0"/>
    <w:pPr>
      <w:ind w:left="320" w:hanging="3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C028D0"/>
  </w:style>
  <w:style w:type="table" w:styleId="Profesionlntabulka">
    <w:name w:val="Table Professional"/>
    <w:basedOn w:val="Normlntabulka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C028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C028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C028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C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C028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C02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C028D0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C028D0"/>
    <w:pPr>
      <w:spacing w:after="100"/>
      <w:ind w:left="3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C028D0"/>
    <w:pPr>
      <w:spacing w:after="100"/>
      <w:ind w:left="6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C028D0"/>
    <w:pPr>
      <w:spacing w:after="100"/>
      <w:ind w:left="9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C028D0"/>
    <w:pPr>
      <w:spacing w:after="100"/>
      <w:ind w:left="12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C028D0"/>
    <w:pPr>
      <w:spacing w:after="100"/>
      <w:ind w:left="16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C028D0"/>
    <w:pPr>
      <w:spacing w:after="100"/>
      <w:ind w:left="19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C028D0"/>
    <w:pPr>
      <w:spacing w:after="100"/>
      <w:ind w:left="22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C028D0"/>
    <w:pPr>
      <w:spacing w:after="100"/>
      <w:ind w:left="25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028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on\AppData\Roaming\Microsoft\Templates\Let&#225;k%20s%20barevn&#253;mi%20bloky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Leták s barevnými bloky</Template>
  <TotalTime>0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Turoň Jan</cp:lastModifiedBy>
  <cp:revision>2</cp:revision>
  <dcterms:created xsi:type="dcterms:W3CDTF">2021-02-02T13:00:00Z</dcterms:created>
  <dcterms:modified xsi:type="dcterms:W3CDTF">2021-02-02T13:00:00Z</dcterms:modified>
</cp:coreProperties>
</file>